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D3" w:rsidRDefault="007635D3">
      <w:r>
        <w:rPr>
          <w:noProof/>
        </w:rPr>
        <w:drawing>
          <wp:inline distT="0" distB="0" distL="0" distR="0" wp14:anchorId="30393B2A" wp14:editId="67770131">
            <wp:extent cx="3504774" cy="27622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0880" cy="28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5D3" w:rsidRPr="007635D3" w:rsidRDefault="007635D3" w:rsidP="007635D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635D3">
        <w:rPr>
          <w:rFonts w:ascii="Arial" w:hAnsi="Arial" w:cs="Arial"/>
          <w:b/>
          <w:sz w:val="28"/>
          <w:szCs w:val="28"/>
          <w:lang w:val="en-US"/>
        </w:rPr>
        <w:t>RISE Professional</w:t>
      </w:r>
    </w:p>
    <w:p w:rsidR="007635D3" w:rsidRPr="007635D3" w:rsidRDefault="007635D3" w:rsidP="007635D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635D3">
        <w:rPr>
          <w:rFonts w:ascii="Arial" w:hAnsi="Arial" w:cs="Arial"/>
          <w:b/>
          <w:sz w:val="28"/>
          <w:szCs w:val="28"/>
          <w:lang w:val="en-US"/>
        </w:rPr>
        <w:t>Application for a Subsidy towards German Language Course Fees</w:t>
      </w:r>
    </w:p>
    <w:tbl>
      <w:tblPr>
        <w:tblStyle w:val="TableGrid"/>
        <w:tblpPr w:vertAnchor="text" w:horzAnchor="margin" w:tblpXSpec="center" w:tblpY="196"/>
        <w:tblOverlap w:val="never"/>
        <w:tblW w:w="10207" w:type="dxa"/>
        <w:tblInd w:w="0" w:type="dxa"/>
        <w:tblCellMar>
          <w:top w:w="7" w:type="dxa"/>
          <w:left w:w="70" w:type="dxa"/>
          <w:right w:w="9" w:type="dxa"/>
        </w:tblCellMar>
        <w:tblLook w:val="04A0" w:firstRow="1" w:lastRow="0" w:firstColumn="1" w:lastColumn="0" w:noHBand="0" w:noVBand="1"/>
      </w:tblPr>
      <w:tblGrid>
        <w:gridCol w:w="3687"/>
        <w:gridCol w:w="1558"/>
        <w:gridCol w:w="4962"/>
      </w:tblGrid>
      <w:tr w:rsidR="007635D3" w:rsidTr="007635D3">
        <w:trPr>
          <w:trHeight w:val="341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Default="007635D3" w:rsidP="007635D3">
            <w:r>
              <w:rPr>
                <w:rFonts w:ascii="Arial" w:eastAsia="Arial" w:hAnsi="Arial" w:cs="Arial"/>
              </w:rPr>
              <w:t xml:space="preserve">Last Name, First Name: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Default="00F52AF7" w:rsidP="007635D3">
            <w:pPr>
              <w:ind w:left="2"/>
            </w:pPr>
            <w:permStart w:id="1629499173" w:edGrp="everyone"/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permEnd w:id="1629499173"/>
          </w:p>
        </w:tc>
      </w:tr>
      <w:tr w:rsidR="007635D3" w:rsidRPr="00F52AF7" w:rsidTr="007635D3">
        <w:trPr>
          <w:trHeight w:val="341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Pr="00643772" w:rsidRDefault="007635D3" w:rsidP="007635D3">
            <w:pPr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lang w:val="en-US"/>
              </w:rPr>
              <w:t xml:space="preserve">Personal Ref. No. (PKZ, see Letter of Award):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Pr="00643772" w:rsidRDefault="00F52AF7" w:rsidP="007635D3">
            <w:pPr>
              <w:ind w:left="2"/>
              <w:rPr>
                <w:lang w:val="en-US"/>
              </w:rPr>
            </w:pPr>
            <w:permStart w:id="1969116121" w:edGrp="everyone"/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permEnd w:id="1969116121"/>
          </w:p>
        </w:tc>
      </w:tr>
      <w:tr w:rsidR="007635D3" w:rsidRPr="00C73528" w:rsidTr="007635D3">
        <w:trPr>
          <w:trHeight w:val="1528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Pr="00643772" w:rsidRDefault="007635D3" w:rsidP="007635D3">
            <w:pPr>
              <w:spacing w:after="13" w:line="241" w:lineRule="auto"/>
              <w:ind w:right="57"/>
              <w:jc w:val="both"/>
              <w:rPr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Scholarship holders in the RISE Professional program</w:t>
            </w:r>
            <w:r w:rsidRPr="00643772">
              <w:rPr>
                <w:rFonts w:ascii="Arial" w:eastAsia="Arial" w:hAnsi="Arial" w:cs="Arial"/>
                <w:lang w:val="en-US"/>
              </w:rPr>
              <w:t xml:space="preserve"> can </w:t>
            </w:r>
            <w:r>
              <w:rPr>
                <w:rFonts w:ascii="Arial" w:eastAsia="Arial" w:hAnsi="Arial" w:cs="Arial"/>
                <w:lang w:val="en-US"/>
              </w:rPr>
              <w:t xml:space="preserve">be </w:t>
            </w:r>
            <w:r w:rsidRPr="00643772">
              <w:rPr>
                <w:rFonts w:ascii="Arial" w:eastAsia="Arial" w:hAnsi="Arial" w:cs="Arial"/>
                <w:lang w:val="en-US"/>
              </w:rPr>
              <w:t>reimburse</w:t>
            </w:r>
            <w:r w:rsidR="00C73528">
              <w:rPr>
                <w:rFonts w:ascii="Arial" w:eastAsia="Arial" w:hAnsi="Arial" w:cs="Arial"/>
                <w:lang w:val="en-US"/>
              </w:rPr>
              <w:t>d</w:t>
            </w:r>
            <w:r w:rsidRPr="00643772">
              <w:rPr>
                <w:rFonts w:ascii="Arial" w:eastAsia="Arial" w:hAnsi="Arial" w:cs="Arial"/>
                <w:lang w:val="en-US"/>
              </w:rPr>
              <w:t xml:space="preserve"> 70% of the fees (up to a maximum 250 €) for a self-chosen German language course, where a minimum of 90% of the course units are designated for learning the German language. </w:t>
            </w:r>
          </w:p>
          <w:p w:rsidR="007635D3" w:rsidRDefault="007635D3" w:rsidP="007635D3">
            <w:pPr>
              <w:spacing w:line="238" w:lineRule="auto"/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b/>
                <w:lang w:val="en-US"/>
              </w:rPr>
              <w:t xml:space="preserve">The course fees can only be reimbursed upon completion of the course and receipt of all the documents listed below. </w:t>
            </w:r>
          </w:p>
          <w:p w:rsidR="007635D3" w:rsidRPr="006632DE" w:rsidRDefault="007635D3" w:rsidP="007635D3">
            <w:pPr>
              <w:spacing w:line="238" w:lineRule="auto"/>
              <w:rPr>
                <w:lang w:val="en-US"/>
              </w:rPr>
            </w:pPr>
          </w:p>
        </w:tc>
      </w:tr>
      <w:tr w:rsidR="007635D3" w:rsidTr="007635D3">
        <w:trPr>
          <w:trHeight w:val="3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Default="007635D3" w:rsidP="007635D3">
            <w:r>
              <w:rPr>
                <w:rFonts w:ascii="Arial" w:eastAsia="Arial" w:hAnsi="Arial" w:cs="Arial"/>
              </w:rPr>
              <w:t xml:space="preserve">German Course Provider: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Default="00F52AF7" w:rsidP="007635D3">
            <w:permStart w:id="171857298" w:edGrp="everyone"/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permEnd w:id="171857298"/>
          </w:p>
        </w:tc>
      </w:tr>
      <w:tr w:rsidR="007635D3" w:rsidTr="007635D3">
        <w:trPr>
          <w:trHeight w:val="3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Default="007635D3" w:rsidP="007635D3">
            <w:r>
              <w:rPr>
                <w:rFonts w:ascii="Arial" w:eastAsia="Arial" w:hAnsi="Arial" w:cs="Arial"/>
              </w:rPr>
              <w:t xml:space="preserve">Course Title: 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Default="00F52AF7" w:rsidP="007635D3">
            <w:permStart w:id="2088445697" w:edGrp="everyone"/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permEnd w:id="2088445697"/>
          </w:p>
        </w:tc>
      </w:tr>
      <w:tr w:rsidR="007635D3" w:rsidTr="007635D3">
        <w:trPr>
          <w:trHeight w:val="3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Default="007635D3" w:rsidP="007635D3">
            <w:r>
              <w:rPr>
                <w:rFonts w:ascii="Arial" w:eastAsia="Arial" w:hAnsi="Arial" w:cs="Arial"/>
              </w:rPr>
              <w:t xml:space="preserve">Course Start Date: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Default="00F52AF7" w:rsidP="007635D3">
            <w:permStart w:id="131613209" w:edGrp="everyone"/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permEnd w:id="131613209"/>
          </w:p>
        </w:tc>
      </w:tr>
      <w:tr w:rsidR="007635D3" w:rsidTr="007635D3">
        <w:trPr>
          <w:trHeight w:val="3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Default="007635D3" w:rsidP="007635D3">
            <w:r>
              <w:rPr>
                <w:rFonts w:ascii="Arial" w:eastAsia="Arial" w:hAnsi="Arial" w:cs="Arial"/>
              </w:rPr>
              <w:t xml:space="preserve">Course End Date: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Default="00F52AF7" w:rsidP="007635D3">
            <w:permStart w:id="686364914" w:edGrp="everyone"/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permEnd w:id="686364914"/>
          </w:p>
        </w:tc>
      </w:tr>
      <w:tr w:rsidR="007635D3" w:rsidTr="007635D3">
        <w:trPr>
          <w:trHeight w:val="3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Default="007635D3" w:rsidP="007635D3"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of</w:t>
            </w:r>
            <w:proofErr w:type="spellEnd"/>
            <w:r>
              <w:rPr>
                <w:rFonts w:ascii="Arial" w:eastAsia="Arial" w:hAnsi="Arial" w:cs="Arial"/>
              </w:rPr>
              <w:t xml:space="preserve"> Course Units: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Default="00F52AF7" w:rsidP="007635D3">
            <w:permStart w:id="129181845" w:edGrp="everyone"/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permEnd w:id="129181845"/>
          </w:p>
        </w:tc>
      </w:tr>
      <w:tr w:rsidR="007635D3" w:rsidTr="007635D3">
        <w:trPr>
          <w:trHeight w:val="3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Default="007635D3" w:rsidP="007635D3">
            <w:r>
              <w:rPr>
                <w:rFonts w:ascii="Arial" w:eastAsia="Arial" w:hAnsi="Arial" w:cs="Arial"/>
              </w:rPr>
              <w:t xml:space="preserve">Course </w:t>
            </w:r>
            <w:proofErr w:type="spellStart"/>
            <w:r>
              <w:rPr>
                <w:rFonts w:ascii="Arial" w:eastAsia="Arial" w:hAnsi="Arial" w:cs="Arial"/>
              </w:rPr>
              <w:t>Fees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Default="00F52AF7" w:rsidP="007635D3">
            <w:permStart w:id="1795364006" w:edGrp="everyone"/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Pr="00F52AF7">
              <w:rPr>
                <w:rFonts w:ascii="Arial" w:hAnsi="Arial" w:cs="Arial"/>
                <w:noProof/>
                <w:color w:val="auto"/>
              </w:rPr>
              <w:t> </w:t>
            </w:r>
            <w:r w:rsidR="007635D3">
              <w:rPr>
                <w:rFonts w:ascii="Arial" w:eastAsia="Arial" w:hAnsi="Arial" w:cs="Arial"/>
              </w:rPr>
              <w:t xml:space="preserve">€ </w:t>
            </w:r>
            <w:permEnd w:id="1795364006"/>
          </w:p>
        </w:tc>
      </w:tr>
      <w:tr w:rsidR="007635D3" w:rsidRPr="00C73528" w:rsidTr="007635D3">
        <w:trPr>
          <w:trHeight w:val="5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Pr="00643772" w:rsidRDefault="007635D3" w:rsidP="007635D3">
            <w:pPr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lang w:val="en-US"/>
              </w:rPr>
              <w:t xml:space="preserve">I am aware that giving false details can result in the demand for the reimbursement of any payments or benefits received and in the cancellation of the scholarship. </w:t>
            </w:r>
          </w:p>
        </w:tc>
      </w:tr>
      <w:tr w:rsidR="007635D3" w:rsidRPr="00C73528" w:rsidTr="007635D3">
        <w:trPr>
          <w:trHeight w:val="353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D3" w:rsidRPr="00643772" w:rsidRDefault="007635D3" w:rsidP="007635D3">
            <w:pPr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b/>
                <w:lang w:val="en-US"/>
              </w:rPr>
              <w:t xml:space="preserve">Please complete this application on your PC and send it </w:t>
            </w:r>
            <w:r w:rsidRPr="00643772">
              <w:rPr>
                <w:rFonts w:ascii="Arial" w:eastAsia="Arial" w:hAnsi="Arial" w:cs="Arial"/>
                <w:b/>
                <w:u w:val="single" w:color="000000"/>
                <w:lang w:val="en-US"/>
              </w:rPr>
              <w:t>together with</w:t>
            </w:r>
            <w:r w:rsidRPr="00643772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:rsidR="007635D3" w:rsidRPr="00643772" w:rsidRDefault="007635D3" w:rsidP="007635D3">
            <w:pPr>
              <w:spacing w:after="38"/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</w:p>
          <w:p w:rsidR="007635D3" w:rsidRPr="00643772" w:rsidRDefault="007635D3" w:rsidP="007635D3">
            <w:pPr>
              <w:numPr>
                <w:ilvl w:val="0"/>
                <w:numId w:val="1"/>
              </w:numPr>
              <w:spacing w:line="259" w:lineRule="auto"/>
              <w:ind w:hanging="348"/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lang w:val="en-US"/>
              </w:rPr>
              <w:t xml:space="preserve">the </w:t>
            </w:r>
            <w:r w:rsidRPr="00643772">
              <w:rPr>
                <w:rFonts w:ascii="Arial" w:eastAsia="Arial" w:hAnsi="Arial" w:cs="Arial"/>
                <w:b/>
                <w:lang w:val="en-US"/>
              </w:rPr>
              <w:t>original</w:t>
            </w:r>
            <w:r w:rsidRPr="00643772">
              <w:rPr>
                <w:rFonts w:ascii="Arial" w:eastAsia="Arial" w:hAnsi="Arial" w:cs="Arial"/>
                <w:lang w:val="en-US"/>
              </w:rPr>
              <w:t xml:space="preserve"> German course invoice issued to your name and address; </w:t>
            </w:r>
          </w:p>
          <w:p w:rsidR="007635D3" w:rsidRPr="00643772" w:rsidRDefault="007635D3" w:rsidP="007635D3">
            <w:pPr>
              <w:numPr>
                <w:ilvl w:val="0"/>
                <w:numId w:val="1"/>
              </w:numPr>
              <w:spacing w:line="259" w:lineRule="auto"/>
              <w:ind w:hanging="348"/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lang w:val="en-US"/>
              </w:rPr>
              <w:t xml:space="preserve">proof of payment (copy of the bank statement/cash receipt); </w:t>
            </w:r>
          </w:p>
          <w:p w:rsidR="007635D3" w:rsidRPr="00643772" w:rsidRDefault="007635D3" w:rsidP="007635D3">
            <w:pPr>
              <w:numPr>
                <w:ilvl w:val="0"/>
                <w:numId w:val="1"/>
              </w:numPr>
              <w:spacing w:line="259" w:lineRule="auto"/>
              <w:ind w:hanging="348"/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lang w:val="en-US"/>
              </w:rPr>
              <w:t>a copy of the certificate of participation and/or achievement; and</w:t>
            </w:r>
            <w:r w:rsidRPr="00643772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  <w:p w:rsidR="007635D3" w:rsidRPr="00643772" w:rsidRDefault="007635D3" w:rsidP="007635D3">
            <w:pPr>
              <w:numPr>
                <w:ilvl w:val="0"/>
                <w:numId w:val="1"/>
              </w:numPr>
              <w:spacing w:line="259" w:lineRule="auto"/>
              <w:ind w:hanging="348"/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lang w:val="en-US"/>
              </w:rPr>
              <w:t>the course description print-out from the language institute’s homepage</w:t>
            </w:r>
            <w:r w:rsidRPr="00643772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  <w:p w:rsidR="007635D3" w:rsidRPr="00643772" w:rsidRDefault="007635D3" w:rsidP="007635D3">
            <w:pPr>
              <w:spacing w:after="40"/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</w:p>
          <w:p w:rsidR="007635D3" w:rsidRPr="00643772" w:rsidRDefault="007635D3" w:rsidP="007635D3">
            <w:pPr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b/>
                <w:u w:val="single" w:color="000000"/>
                <w:lang w:val="en-US"/>
              </w:rPr>
              <w:t>by post to</w:t>
            </w:r>
            <w:r w:rsidRPr="00643772">
              <w:rPr>
                <w:rFonts w:ascii="Arial" w:eastAsia="Arial" w:hAnsi="Arial" w:cs="Arial"/>
                <w:b/>
                <w:lang w:val="en-US"/>
              </w:rPr>
              <w:t xml:space="preserve">: </w:t>
            </w:r>
          </w:p>
          <w:p w:rsidR="007635D3" w:rsidRPr="00643772" w:rsidRDefault="007635D3" w:rsidP="007635D3">
            <w:pPr>
              <w:spacing w:after="43"/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</w:p>
          <w:p w:rsidR="007635D3" w:rsidRPr="00643772" w:rsidRDefault="007635D3" w:rsidP="007635D3">
            <w:pPr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lang w:val="en-US"/>
              </w:rPr>
              <w:t xml:space="preserve">DAAD </w:t>
            </w:r>
          </w:p>
          <w:p w:rsidR="007635D3" w:rsidRPr="00643772" w:rsidRDefault="007635D3" w:rsidP="007635D3">
            <w:pPr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lang w:val="en-US"/>
              </w:rPr>
              <w:t xml:space="preserve">Financial Support Unit ST13 </w:t>
            </w:r>
          </w:p>
          <w:p w:rsidR="007635D3" w:rsidRPr="00643772" w:rsidRDefault="007635D3" w:rsidP="007635D3">
            <w:pPr>
              <w:spacing w:line="238" w:lineRule="auto"/>
              <w:ind w:right="7815"/>
              <w:rPr>
                <w:lang w:val="en-US"/>
              </w:rPr>
            </w:pPr>
            <w:proofErr w:type="spellStart"/>
            <w:r w:rsidRPr="00643772">
              <w:rPr>
                <w:rFonts w:ascii="Arial" w:eastAsia="Arial" w:hAnsi="Arial" w:cs="Arial"/>
                <w:lang w:val="en-US"/>
              </w:rPr>
              <w:t>Kennedyallee</w:t>
            </w:r>
            <w:proofErr w:type="spellEnd"/>
            <w:r w:rsidRPr="00643772">
              <w:rPr>
                <w:rFonts w:ascii="Arial" w:eastAsia="Arial" w:hAnsi="Arial" w:cs="Arial"/>
                <w:lang w:val="en-US"/>
              </w:rPr>
              <w:t xml:space="preserve"> 50 53175 Bonn </w:t>
            </w:r>
          </w:p>
          <w:p w:rsidR="007635D3" w:rsidRPr="00643772" w:rsidRDefault="007635D3" w:rsidP="007635D3">
            <w:pPr>
              <w:spacing w:after="45"/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b/>
                <w:sz w:val="16"/>
                <w:lang w:val="en-US"/>
              </w:rPr>
              <w:t xml:space="preserve"> </w:t>
            </w:r>
          </w:p>
          <w:p w:rsidR="007635D3" w:rsidRPr="00643772" w:rsidRDefault="007635D3" w:rsidP="007635D3">
            <w:pPr>
              <w:rPr>
                <w:lang w:val="en-US"/>
              </w:rPr>
            </w:pPr>
            <w:r w:rsidRPr="00643772">
              <w:rPr>
                <w:rFonts w:ascii="Arial" w:eastAsia="Arial" w:hAnsi="Arial" w:cs="Arial"/>
                <w:lang w:val="en-US"/>
              </w:rPr>
              <w:t>Applications can only be processed when all the required documents have been received.</w:t>
            </w:r>
            <w:r w:rsidRPr="00643772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</w:tc>
      </w:tr>
    </w:tbl>
    <w:p w:rsidR="004D3E8C" w:rsidRDefault="004D3E8C">
      <w:pPr>
        <w:rPr>
          <w:lang w:val="en-US"/>
        </w:rPr>
      </w:pPr>
    </w:p>
    <w:p w:rsidR="007635D3" w:rsidRDefault="007635D3" w:rsidP="007635D3">
      <w:pPr>
        <w:spacing w:after="0"/>
        <w:rPr>
          <w:lang w:val="en-US"/>
        </w:rPr>
      </w:pPr>
    </w:p>
    <w:p w:rsidR="007635D3" w:rsidRPr="00643772" w:rsidRDefault="007635D3" w:rsidP="007635D3">
      <w:pPr>
        <w:spacing w:after="0"/>
        <w:rPr>
          <w:lang w:val="en-US"/>
        </w:rPr>
      </w:pPr>
    </w:p>
    <w:p w:rsidR="007635D3" w:rsidRDefault="007635D3" w:rsidP="007635D3">
      <w:pPr>
        <w:spacing w:after="0"/>
        <w:rPr>
          <w:lang w:val="en-US"/>
        </w:rPr>
      </w:pPr>
    </w:p>
    <w:p w:rsidR="007635D3" w:rsidRPr="00643772" w:rsidRDefault="007635D3" w:rsidP="007635D3">
      <w:pPr>
        <w:spacing w:after="0"/>
        <w:rPr>
          <w:lang w:val="en-US"/>
        </w:rPr>
      </w:pPr>
    </w:p>
    <w:p w:rsidR="007635D3" w:rsidRPr="00643772" w:rsidRDefault="007635D3" w:rsidP="007635D3">
      <w:pPr>
        <w:tabs>
          <w:tab w:val="center" w:pos="7202"/>
        </w:tabs>
        <w:spacing w:after="0"/>
        <w:ind w:left="-15"/>
        <w:rPr>
          <w:lang w:val="en-US"/>
        </w:rPr>
      </w:pPr>
      <w:r w:rsidRPr="00F52AF7">
        <w:rPr>
          <w:rFonts w:ascii="Arial" w:eastAsia="Arial" w:hAnsi="Arial" w:cs="Arial"/>
          <w:u w:val="single"/>
          <w:lang w:val="en-US"/>
        </w:rPr>
        <w:t xml:space="preserve"> __</w:t>
      </w:r>
      <w:bookmarkStart w:id="0" w:name="_GoBack"/>
      <w:permStart w:id="624040735" w:edGrp="everyone"/>
      <w:r w:rsidR="00F52AF7" w:rsidRPr="00F52AF7">
        <w:rPr>
          <w:rFonts w:ascii="Arial" w:hAnsi="Arial" w:cs="Arial"/>
          <w:noProof/>
          <w:color w:val="auto"/>
          <w:u w:val="single"/>
        </w:rPr>
        <w:t> </w:t>
      </w:r>
      <w:r w:rsidR="00F52AF7" w:rsidRPr="00F52AF7">
        <w:rPr>
          <w:rFonts w:ascii="Arial" w:hAnsi="Arial" w:cs="Arial"/>
          <w:noProof/>
          <w:color w:val="auto"/>
          <w:u w:val="single"/>
        </w:rPr>
        <w:t> </w:t>
      </w:r>
      <w:r w:rsidR="00F52AF7" w:rsidRPr="00F52AF7">
        <w:rPr>
          <w:rFonts w:ascii="Arial" w:hAnsi="Arial" w:cs="Arial"/>
          <w:noProof/>
          <w:color w:val="auto"/>
          <w:u w:val="single"/>
        </w:rPr>
        <w:t> </w:t>
      </w:r>
      <w:r w:rsidR="00F52AF7" w:rsidRPr="00F52AF7">
        <w:rPr>
          <w:rFonts w:ascii="Arial" w:hAnsi="Arial" w:cs="Arial"/>
          <w:noProof/>
          <w:color w:val="auto"/>
          <w:u w:val="single"/>
        </w:rPr>
        <w:t> </w:t>
      </w:r>
      <w:r w:rsidR="00F52AF7" w:rsidRPr="00F52AF7">
        <w:rPr>
          <w:rFonts w:ascii="Arial" w:hAnsi="Arial" w:cs="Arial"/>
          <w:noProof/>
          <w:color w:val="auto"/>
          <w:u w:val="single"/>
        </w:rPr>
        <w:t> </w:t>
      </w:r>
      <w:bookmarkEnd w:id="0"/>
      <w:permEnd w:id="624040735"/>
      <w:r w:rsidRPr="00F52AF7">
        <w:rPr>
          <w:rFonts w:ascii="Arial" w:eastAsia="Arial" w:hAnsi="Arial" w:cs="Arial"/>
          <w:u w:val="single"/>
          <w:lang w:val="en-US"/>
        </w:rPr>
        <w:t>_</w:t>
      </w:r>
      <w:r w:rsidR="00F52AF7" w:rsidRPr="00F52AF7">
        <w:rPr>
          <w:rFonts w:ascii="Arial" w:eastAsia="Arial" w:hAnsi="Arial" w:cs="Arial"/>
          <w:u w:val="single"/>
          <w:lang w:val="en-US"/>
        </w:rPr>
        <w:t>__________________</w:t>
      </w:r>
      <w:r w:rsidRPr="00F52AF7">
        <w:rPr>
          <w:rFonts w:ascii="Arial" w:eastAsia="Arial" w:hAnsi="Arial" w:cs="Arial"/>
          <w:u w:val="single"/>
          <w:lang w:val="en-US"/>
        </w:rPr>
        <w:t>_______</w:t>
      </w:r>
      <w:r w:rsidRPr="00643772">
        <w:rPr>
          <w:rFonts w:ascii="Arial" w:eastAsia="Arial" w:hAnsi="Arial" w:cs="Arial"/>
          <w:b/>
          <w:lang w:val="en-US"/>
        </w:rPr>
        <w:t xml:space="preserve"> </w:t>
      </w:r>
      <w:r w:rsidRPr="00643772">
        <w:rPr>
          <w:rFonts w:ascii="Arial" w:eastAsia="Arial" w:hAnsi="Arial" w:cs="Arial"/>
          <w:b/>
          <w:lang w:val="en-US"/>
        </w:rPr>
        <w:tab/>
      </w:r>
      <w:r w:rsidRPr="00F52AF7">
        <w:rPr>
          <w:rFonts w:ascii="Arial" w:eastAsia="Arial" w:hAnsi="Arial" w:cs="Arial"/>
          <w:lang w:val="en-US"/>
        </w:rPr>
        <w:t xml:space="preserve">_______________________________________ </w:t>
      </w:r>
    </w:p>
    <w:p w:rsidR="007635D3" w:rsidRPr="00643772" w:rsidRDefault="007635D3" w:rsidP="007635D3">
      <w:pPr>
        <w:tabs>
          <w:tab w:val="center" w:pos="1983"/>
          <w:tab w:val="center" w:pos="2691"/>
          <w:tab w:val="center" w:pos="3399"/>
          <w:tab w:val="center" w:pos="4107"/>
          <w:tab w:val="center" w:pos="5324"/>
        </w:tabs>
        <w:spacing w:after="0"/>
        <w:ind w:left="-15"/>
        <w:rPr>
          <w:lang w:val="en-US"/>
        </w:rPr>
      </w:pPr>
      <w:r w:rsidRPr="00643772">
        <w:rPr>
          <w:rFonts w:ascii="Arial" w:eastAsia="Arial" w:hAnsi="Arial" w:cs="Arial"/>
          <w:b/>
          <w:lang w:val="en-US"/>
        </w:rPr>
        <w:t xml:space="preserve"> Place, </w:t>
      </w:r>
      <w:proofErr w:type="gramStart"/>
      <w:r w:rsidRPr="00643772">
        <w:rPr>
          <w:rFonts w:ascii="Arial" w:eastAsia="Arial" w:hAnsi="Arial" w:cs="Arial"/>
          <w:b/>
          <w:lang w:val="en-US"/>
        </w:rPr>
        <w:t xml:space="preserve">Date  </w:t>
      </w:r>
      <w:r w:rsidRPr="00643772">
        <w:rPr>
          <w:rFonts w:ascii="Arial" w:eastAsia="Arial" w:hAnsi="Arial" w:cs="Arial"/>
          <w:b/>
          <w:lang w:val="en-US"/>
        </w:rPr>
        <w:tab/>
      </w:r>
      <w:proofErr w:type="gramEnd"/>
      <w:r w:rsidRPr="00643772">
        <w:rPr>
          <w:rFonts w:ascii="Arial" w:eastAsia="Arial" w:hAnsi="Arial" w:cs="Arial"/>
          <w:b/>
          <w:lang w:val="en-US"/>
        </w:rPr>
        <w:t xml:space="preserve"> </w:t>
      </w:r>
      <w:r w:rsidRPr="00643772">
        <w:rPr>
          <w:rFonts w:ascii="Arial" w:eastAsia="Arial" w:hAnsi="Arial" w:cs="Arial"/>
          <w:b/>
          <w:lang w:val="en-US"/>
        </w:rPr>
        <w:tab/>
        <w:t xml:space="preserve"> </w:t>
      </w:r>
      <w:r w:rsidRPr="00643772">
        <w:rPr>
          <w:rFonts w:ascii="Arial" w:eastAsia="Arial" w:hAnsi="Arial" w:cs="Arial"/>
          <w:b/>
          <w:lang w:val="en-US"/>
        </w:rPr>
        <w:tab/>
        <w:t xml:space="preserve"> </w:t>
      </w:r>
      <w:r w:rsidRPr="00643772">
        <w:rPr>
          <w:rFonts w:ascii="Arial" w:eastAsia="Arial" w:hAnsi="Arial" w:cs="Arial"/>
          <w:b/>
          <w:lang w:val="en-US"/>
        </w:rPr>
        <w:tab/>
        <w:t xml:space="preserve"> </w:t>
      </w:r>
      <w:r w:rsidRPr="00643772">
        <w:rPr>
          <w:rFonts w:ascii="Arial" w:eastAsia="Arial" w:hAnsi="Arial" w:cs="Arial"/>
          <w:b/>
          <w:lang w:val="en-US"/>
        </w:rPr>
        <w:tab/>
        <w:t xml:space="preserve">Signature </w:t>
      </w:r>
    </w:p>
    <w:p w:rsidR="007635D3" w:rsidRPr="00643772" w:rsidRDefault="007635D3" w:rsidP="007635D3">
      <w:pPr>
        <w:spacing w:after="0"/>
        <w:rPr>
          <w:lang w:val="en-US"/>
        </w:rPr>
      </w:pPr>
      <w:r w:rsidRPr="00643772">
        <w:rPr>
          <w:rFonts w:ascii="Arial" w:eastAsia="Arial" w:hAnsi="Arial" w:cs="Arial"/>
          <w:sz w:val="16"/>
          <w:lang w:val="en-US"/>
        </w:rPr>
        <w:t xml:space="preserve"> </w:t>
      </w:r>
    </w:p>
    <w:p w:rsidR="007635D3" w:rsidRPr="00643772" w:rsidRDefault="007635D3" w:rsidP="007635D3">
      <w:pPr>
        <w:spacing w:after="218" w:line="250" w:lineRule="auto"/>
        <w:ind w:left="-5" w:right="211" w:hanging="10"/>
        <w:rPr>
          <w:lang w:val="en-US"/>
        </w:rPr>
      </w:pPr>
      <w:r w:rsidRPr="00643772">
        <w:rPr>
          <w:rFonts w:ascii="Arial" w:eastAsia="Arial" w:hAnsi="Arial" w:cs="Arial"/>
          <w:sz w:val="16"/>
          <w:lang w:val="en-US"/>
        </w:rPr>
        <w:t xml:space="preserve">      A17 12/2015</w:t>
      </w:r>
      <w:r w:rsidRPr="00643772">
        <w:rPr>
          <w:rFonts w:ascii="Arial" w:eastAsia="Arial" w:hAnsi="Arial" w:cs="Arial"/>
          <w:b/>
          <w:sz w:val="16"/>
          <w:lang w:val="en-US"/>
        </w:rPr>
        <w:t xml:space="preserve"> </w:t>
      </w:r>
    </w:p>
    <w:p w:rsidR="007635D3" w:rsidRPr="007635D3" w:rsidRDefault="007635D3" w:rsidP="007635D3">
      <w:pPr>
        <w:spacing w:before="20" w:after="0"/>
        <w:ind w:left="283"/>
        <w:rPr>
          <w:lang w:val="en-US"/>
        </w:rPr>
      </w:pPr>
      <w:proofErr w:type="spellStart"/>
      <w:r w:rsidRPr="00643772">
        <w:rPr>
          <w:rFonts w:ascii="Arial" w:eastAsia="Arial" w:hAnsi="Arial" w:cs="Arial"/>
          <w:b/>
          <w:color w:val="808080"/>
          <w:sz w:val="16"/>
          <w:lang w:val="en-US"/>
        </w:rPr>
        <w:t>Kennedyallee</w:t>
      </w:r>
      <w:proofErr w:type="spellEnd"/>
      <w:r w:rsidRPr="00643772">
        <w:rPr>
          <w:rFonts w:ascii="Arial" w:eastAsia="Arial" w:hAnsi="Arial" w:cs="Arial"/>
          <w:b/>
          <w:color w:val="808080"/>
          <w:sz w:val="16"/>
          <w:lang w:val="en-US"/>
        </w:rPr>
        <w:t xml:space="preserve"> 50, D-53175 Bonn, Tel. (0228) 882-0, Fax: (0228) 882-444</w:t>
      </w:r>
      <w:hyperlink r:id="rId6">
        <w:r w:rsidRPr="00643772">
          <w:rPr>
            <w:rFonts w:ascii="Arial" w:eastAsia="Arial" w:hAnsi="Arial" w:cs="Arial"/>
            <w:b/>
            <w:color w:val="808080"/>
            <w:sz w:val="16"/>
            <w:lang w:val="en-US"/>
          </w:rPr>
          <w:t xml:space="preserve">, </w:t>
        </w:r>
      </w:hyperlink>
      <w:hyperlink r:id="rId7">
        <w:r w:rsidRPr="00643772">
          <w:rPr>
            <w:rFonts w:ascii="Arial" w:eastAsia="Arial" w:hAnsi="Arial" w:cs="Arial"/>
            <w:b/>
            <w:color w:val="0000FF"/>
            <w:sz w:val="16"/>
            <w:u w:val="single" w:color="0000FF"/>
            <w:lang w:val="en-US"/>
          </w:rPr>
          <w:t>http://www.daad.de</w:t>
        </w:r>
      </w:hyperlink>
      <w:hyperlink r:id="rId8">
        <w:r w:rsidRPr="00643772">
          <w:rPr>
            <w:rFonts w:ascii="Arial" w:eastAsia="Arial" w:hAnsi="Arial" w:cs="Arial"/>
            <w:b/>
            <w:color w:val="808080"/>
            <w:sz w:val="16"/>
            <w:lang w:val="en-US"/>
          </w:rPr>
          <w:t xml:space="preserve">, </w:t>
        </w:r>
      </w:hyperlink>
      <w:r w:rsidRPr="00643772">
        <w:rPr>
          <w:rFonts w:ascii="Arial" w:eastAsia="Arial" w:hAnsi="Arial" w:cs="Arial"/>
          <w:b/>
          <w:color w:val="808080"/>
          <w:sz w:val="16"/>
          <w:lang w:val="en-US"/>
        </w:rPr>
        <w:t>UST.ID: DE 1222 76 332</w:t>
      </w:r>
      <w:r w:rsidRPr="00643772">
        <w:rPr>
          <w:rFonts w:ascii="Arial" w:eastAsia="Arial" w:hAnsi="Arial" w:cs="Arial"/>
          <w:sz w:val="16"/>
          <w:lang w:val="en-US"/>
        </w:rPr>
        <w:t xml:space="preserve"> </w:t>
      </w:r>
    </w:p>
    <w:sectPr w:rsidR="007635D3" w:rsidRPr="00763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1C48"/>
    <w:multiLevelType w:val="hybridMultilevel"/>
    <w:tmpl w:val="3AD0BB94"/>
    <w:lvl w:ilvl="0" w:tplc="B968624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C0738">
      <w:start w:val="1"/>
      <w:numFmt w:val="lowerLetter"/>
      <w:lvlText w:val="%2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A4222">
      <w:start w:val="1"/>
      <w:numFmt w:val="lowerRoman"/>
      <w:lvlText w:val="%3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C0A470">
      <w:start w:val="1"/>
      <w:numFmt w:val="decimal"/>
      <w:lvlText w:val="%4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AB0AA">
      <w:start w:val="1"/>
      <w:numFmt w:val="lowerLetter"/>
      <w:lvlText w:val="%5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864E2">
      <w:start w:val="1"/>
      <w:numFmt w:val="lowerRoman"/>
      <w:lvlText w:val="%6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609806">
      <w:start w:val="1"/>
      <w:numFmt w:val="decimal"/>
      <w:lvlText w:val="%7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05B3C">
      <w:start w:val="1"/>
      <w:numFmt w:val="lowerLetter"/>
      <w:lvlText w:val="%8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24E66">
      <w:start w:val="1"/>
      <w:numFmt w:val="lowerRoman"/>
      <w:lvlText w:val="%9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4ghun6ei2WhMnNm2Q6PgKFoFFZgnY9zRK6WQ3bH5UwyDrpComkmv4W8+klSPTOXktjPDFbOH7OHjJVC+v7yRQ==" w:salt="RoV4OMj5BUMQd185NEBv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D3"/>
    <w:rsid w:val="0001413C"/>
    <w:rsid w:val="00016DC4"/>
    <w:rsid w:val="00027C60"/>
    <w:rsid w:val="000D6341"/>
    <w:rsid w:val="000E75F4"/>
    <w:rsid w:val="00102608"/>
    <w:rsid w:val="00110B21"/>
    <w:rsid w:val="00111984"/>
    <w:rsid w:val="00120DD7"/>
    <w:rsid w:val="00120E96"/>
    <w:rsid w:val="00130EC6"/>
    <w:rsid w:val="00185831"/>
    <w:rsid w:val="001959D7"/>
    <w:rsid w:val="001B1686"/>
    <w:rsid w:val="001B2EFE"/>
    <w:rsid w:val="001B568E"/>
    <w:rsid w:val="00200862"/>
    <w:rsid w:val="00202333"/>
    <w:rsid w:val="00223F55"/>
    <w:rsid w:val="00253B74"/>
    <w:rsid w:val="00265188"/>
    <w:rsid w:val="002767B0"/>
    <w:rsid w:val="00294BB0"/>
    <w:rsid w:val="002A60BB"/>
    <w:rsid w:val="002D1060"/>
    <w:rsid w:val="002F0C53"/>
    <w:rsid w:val="002F1B81"/>
    <w:rsid w:val="003320BC"/>
    <w:rsid w:val="0033271B"/>
    <w:rsid w:val="0034413E"/>
    <w:rsid w:val="00357D75"/>
    <w:rsid w:val="003750AB"/>
    <w:rsid w:val="003B6F6A"/>
    <w:rsid w:val="003C0075"/>
    <w:rsid w:val="003C10BC"/>
    <w:rsid w:val="003D3F02"/>
    <w:rsid w:val="00401A8B"/>
    <w:rsid w:val="00404DEE"/>
    <w:rsid w:val="00472349"/>
    <w:rsid w:val="00481F47"/>
    <w:rsid w:val="0048574A"/>
    <w:rsid w:val="004921FE"/>
    <w:rsid w:val="004A56D8"/>
    <w:rsid w:val="004B0E7C"/>
    <w:rsid w:val="004D3E8C"/>
    <w:rsid w:val="00525D90"/>
    <w:rsid w:val="00541D10"/>
    <w:rsid w:val="00545314"/>
    <w:rsid w:val="00586D97"/>
    <w:rsid w:val="005A696D"/>
    <w:rsid w:val="005C68AE"/>
    <w:rsid w:val="005E236D"/>
    <w:rsid w:val="005F4B61"/>
    <w:rsid w:val="006104BF"/>
    <w:rsid w:val="00617144"/>
    <w:rsid w:val="006A7568"/>
    <w:rsid w:val="006B49B7"/>
    <w:rsid w:val="006C28E5"/>
    <w:rsid w:val="006D4A27"/>
    <w:rsid w:val="006F0663"/>
    <w:rsid w:val="006F6CBF"/>
    <w:rsid w:val="00706BEC"/>
    <w:rsid w:val="00707307"/>
    <w:rsid w:val="00707D9F"/>
    <w:rsid w:val="007312F5"/>
    <w:rsid w:val="00745836"/>
    <w:rsid w:val="00755E14"/>
    <w:rsid w:val="007635D3"/>
    <w:rsid w:val="007675CE"/>
    <w:rsid w:val="00773993"/>
    <w:rsid w:val="007876CE"/>
    <w:rsid w:val="007A3333"/>
    <w:rsid w:val="007B174B"/>
    <w:rsid w:val="007D5830"/>
    <w:rsid w:val="007E641B"/>
    <w:rsid w:val="0080610E"/>
    <w:rsid w:val="00810151"/>
    <w:rsid w:val="008206DE"/>
    <w:rsid w:val="00821E6F"/>
    <w:rsid w:val="0083010D"/>
    <w:rsid w:val="00863B61"/>
    <w:rsid w:val="00866E79"/>
    <w:rsid w:val="008867ED"/>
    <w:rsid w:val="00895FF9"/>
    <w:rsid w:val="008E4062"/>
    <w:rsid w:val="008E53A0"/>
    <w:rsid w:val="009251BD"/>
    <w:rsid w:val="009409A8"/>
    <w:rsid w:val="00942D73"/>
    <w:rsid w:val="009509C1"/>
    <w:rsid w:val="00966074"/>
    <w:rsid w:val="0098048A"/>
    <w:rsid w:val="009810D9"/>
    <w:rsid w:val="009C187B"/>
    <w:rsid w:val="009C5ED4"/>
    <w:rsid w:val="009C720C"/>
    <w:rsid w:val="009E33F1"/>
    <w:rsid w:val="009E7D8D"/>
    <w:rsid w:val="00A00B14"/>
    <w:rsid w:val="00A00E13"/>
    <w:rsid w:val="00A024F3"/>
    <w:rsid w:val="00A36F75"/>
    <w:rsid w:val="00A445C4"/>
    <w:rsid w:val="00A45D94"/>
    <w:rsid w:val="00A52F59"/>
    <w:rsid w:val="00A60FE1"/>
    <w:rsid w:val="00A705E6"/>
    <w:rsid w:val="00A97825"/>
    <w:rsid w:val="00AA6CE7"/>
    <w:rsid w:val="00AD323E"/>
    <w:rsid w:val="00AE1347"/>
    <w:rsid w:val="00AF201B"/>
    <w:rsid w:val="00B07160"/>
    <w:rsid w:val="00B203F1"/>
    <w:rsid w:val="00B22398"/>
    <w:rsid w:val="00B50D9D"/>
    <w:rsid w:val="00BA0736"/>
    <w:rsid w:val="00BB08A1"/>
    <w:rsid w:val="00BB3B60"/>
    <w:rsid w:val="00BC2862"/>
    <w:rsid w:val="00BC4D0C"/>
    <w:rsid w:val="00BD4376"/>
    <w:rsid w:val="00BE4C80"/>
    <w:rsid w:val="00C03EB4"/>
    <w:rsid w:val="00C07011"/>
    <w:rsid w:val="00C070AC"/>
    <w:rsid w:val="00C30C4E"/>
    <w:rsid w:val="00C463EC"/>
    <w:rsid w:val="00C46444"/>
    <w:rsid w:val="00C51160"/>
    <w:rsid w:val="00C51761"/>
    <w:rsid w:val="00C54EE1"/>
    <w:rsid w:val="00C73528"/>
    <w:rsid w:val="00C943A0"/>
    <w:rsid w:val="00CB0761"/>
    <w:rsid w:val="00CB6FBF"/>
    <w:rsid w:val="00CC1971"/>
    <w:rsid w:val="00CC2AFB"/>
    <w:rsid w:val="00CE5752"/>
    <w:rsid w:val="00CF27A1"/>
    <w:rsid w:val="00CF52CA"/>
    <w:rsid w:val="00D06D21"/>
    <w:rsid w:val="00D31A46"/>
    <w:rsid w:val="00D34242"/>
    <w:rsid w:val="00D34EF2"/>
    <w:rsid w:val="00D53C52"/>
    <w:rsid w:val="00D56602"/>
    <w:rsid w:val="00D73A4A"/>
    <w:rsid w:val="00D8472A"/>
    <w:rsid w:val="00D85CED"/>
    <w:rsid w:val="00D94C8E"/>
    <w:rsid w:val="00D95B49"/>
    <w:rsid w:val="00DA40FB"/>
    <w:rsid w:val="00DC0812"/>
    <w:rsid w:val="00DC7C23"/>
    <w:rsid w:val="00DD463E"/>
    <w:rsid w:val="00E21476"/>
    <w:rsid w:val="00E23952"/>
    <w:rsid w:val="00E26612"/>
    <w:rsid w:val="00E36328"/>
    <w:rsid w:val="00E74667"/>
    <w:rsid w:val="00E84159"/>
    <w:rsid w:val="00EB60DD"/>
    <w:rsid w:val="00F02229"/>
    <w:rsid w:val="00F222DE"/>
    <w:rsid w:val="00F33716"/>
    <w:rsid w:val="00F375B1"/>
    <w:rsid w:val="00F42894"/>
    <w:rsid w:val="00F4350E"/>
    <w:rsid w:val="00F52AF7"/>
    <w:rsid w:val="00F54C19"/>
    <w:rsid w:val="00F641F3"/>
    <w:rsid w:val="00F70F8E"/>
    <w:rsid w:val="00F758E8"/>
    <w:rsid w:val="00F7758F"/>
    <w:rsid w:val="00FA7D4E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657C"/>
  <w15:chartTrackingRefBased/>
  <w15:docId w15:val="{213720EF-A5E7-4128-B37C-3C4B1B76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635D3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7635D3"/>
    <w:pPr>
      <w:spacing w:after="0" w:line="240" w:lineRule="auto"/>
    </w:pPr>
    <w:rPr>
      <w:rFonts w:asciiTheme="minorHAnsi" w:eastAsiaTheme="minorEastAsia" w:hAnsiTheme="minorHAnsi" w:cstheme="minorBid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5D3"/>
    <w:rPr>
      <w:rFonts w:ascii="Segoe UI" w:eastAsia="Calibr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ad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ad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ad.d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984B2609.dotm</Template>
  <TotalTime>0</TotalTime>
  <Pages>1</Pages>
  <Words>239</Words>
  <Characters>1506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Annkristin Ermel</dc:creator>
  <cp:keywords/>
  <dc:description/>
  <cp:lastModifiedBy>Annkristin Ermel</cp:lastModifiedBy>
  <cp:revision>2</cp:revision>
  <cp:lastPrinted>2017-11-09T09:40:00Z</cp:lastPrinted>
  <dcterms:created xsi:type="dcterms:W3CDTF">2017-11-10T10:39:00Z</dcterms:created>
  <dcterms:modified xsi:type="dcterms:W3CDTF">2017-11-10T10:39:00Z</dcterms:modified>
</cp:coreProperties>
</file>